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5" w:rsidRDefault="00865475" w:rsidP="004D5BC6">
      <w:pPr>
        <w:spacing w:line="240" w:lineRule="atLeast"/>
        <w:ind w:right="1134"/>
        <w:jc w:val="center"/>
        <w:rPr>
          <w:spacing w:val="20"/>
          <w:kern w:val="28"/>
        </w:rPr>
      </w:pPr>
    </w:p>
    <w:p w:rsidR="007762BA" w:rsidRDefault="000F6CF5" w:rsidP="004D5BC6">
      <w:pPr>
        <w:spacing w:line="240" w:lineRule="atLeast"/>
        <w:ind w:right="1134"/>
        <w:jc w:val="center"/>
        <w:rPr>
          <w:spacing w:val="20"/>
          <w:kern w:val="28"/>
        </w:rPr>
      </w:pPr>
      <w:r>
        <w:rPr>
          <w:b/>
          <w:shadow/>
          <w:noProof/>
          <w:spacing w:val="40"/>
          <w:kern w:val="28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-70485</wp:posOffset>
            </wp:positionV>
            <wp:extent cx="858520" cy="1068705"/>
            <wp:effectExtent l="19050" t="0" r="0" b="0"/>
            <wp:wrapNone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2BA">
        <w:rPr>
          <w:spacing w:val="20"/>
          <w:kern w:val="28"/>
        </w:rPr>
        <w:t xml:space="preserve">   </w:t>
      </w:r>
      <w:r w:rsidR="00226311">
        <w:rPr>
          <w:spacing w:val="20"/>
          <w:kern w:val="28"/>
        </w:rPr>
        <w:t xml:space="preserve">    </w:t>
      </w:r>
      <w:r w:rsidR="007762BA">
        <w:rPr>
          <w:spacing w:val="20"/>
          <w:kern w:val="28"/>
        </w:rPr>
        <w:t xml:space="preserve"> </w:t>
      </w:r>
      <w:r w:rsidR="00226311">
        <w:rPr>
          <w:spacing w:val="20"/>
          <w:kern w:val="28"/>
        </w:rPr>
        <w:t xml:space="preserve">  </w:t>
      </w:r>
      <w:r w:rsidR="007762BA">
        <w:rPr>
          <w:spacing w:val="20"/>
          <w:kern w:val="28"/>
        </w:rPr>
        <w:t>РОССИЙСКАЯ  ФЕДЕРАЦИЯ</w:t>
      </w:r>
    </w:p>
    <w:p w:rsidR="007762BA" w:rsidRDefault="007762BA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</w:t>
      </w:r>
      <w:r w:rsidR="00226311">
        <w:rPr>
          <w:spacing w:val="44"/>
          <w:kern w:val="28"/>
        </w:rPr>
        <w:t xml:space="preserve">  </w:t>
      </w:r>
      <w:r w:rsidR="004D5BC6">
        <w:rPr>
          <w:spacing w:val="44"/>
          <w:kern w:val="28"/>
        </w:rPr>
        <w:t xml:space="preserve">   </w:t>
      </w:r>
      <w:r>
        <w:rPr>
          <w:spacing w:val="44"/>
          <w:kern w:val="28"/>
        </w:rPr>
        <w:t>РОСТОВСКАЯ ОБЛАСТЬ</w:t>
      </w:r>
    </w:p>
    <w:p w:rsidR="004D5BC6" w:rsidRPr="004D5BC6" w:rsidRDefault="004D5BC6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7762BA" w:rsidRPr="00B04485" w:rsidRDefault="007762BA" w:rsidP="004D5BC6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>
        <w:rPr>
          <w:b/>
          <w:shadow/>
          <w:spacing w:val="40"/>
          <w:kern w:val="28"/>
          <w:sz w:val="36"/>
        </w:rPr>
        <w:t xml:space="preserve">    </w:t>
      </w:r>
      <w:r w:rsidR="00BC4372">
        <w:rPr>
          <w:b/>
          <w:shadow/>
          <w:spacing w:val="40"/>
          <w:kern w:val="28"/>
          <w:sz w:val="36"/>
        </w:rPr>
        <w:t xml:space="preserve"> </w:t>
      </w: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7762BA" w:rsidRDefault="00226311" w:rsidP="00226311">
      <w:pPr>
        <w:spacing w:line="240" w:lineRule="atLeast"/>
        <w:ind w:left="2127" w:right="-144" w:hanging="567"/>
        <w:rPr>
          <w:b/>
          <w:spacing w:val="40"/>
          <w:kern w:val="28"/>
        </w:rPr>
      </w:pPr>
      <w:r>
        <w:rPr>
          <w:b/>
          <w:spacing w:val="40"/>
          <w:kern w:val="28"/>
          <w:sz w:val="36"/>
        </w:rPr>
        <w:t xml:space="preserve">  </w:t>
      </w:r>
      <w:r w:rsidR="00AA707A"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573855" w:rsidRDefault="007762BA" w:rsidP="005F63D2">
      <w:pPr>
        <w:pBdr>
          <w:bottom w:val="single" w:sz="6" w:space="0" w:color="auto"/>
        </w:pBdr>
        <w:jc w:val="center"/>
        <w:rPr>
          <w:kern w:val="28"/>
          <w:sz w:val="16"/>
          <w:szCs w:val="16"/>
        </w:rPr>
      </w:pPr>
      <w:r w:rsidRPr="0082606E">
        <w:rPr>
          <w:kern w:val="28"/>
          <w:sz w:val="16"/>
          <w:szCs w:val="16"/>
        </w:rPr>
        <w:t xml:space="preserve">        </w:t>
      </w:r>
      <w:r w:rsidR="00573855">
        <w:rPr>
          <w:kern w:val="28"/>
          <w:sz w:val="16"/>
          <w:szCs w:val="16"/>
        </w:rPr>
        <w:t xml:space="preserve"> </w:t>
      </w:r>
    </w:p>
    <w:p w:rsidR="008E0231" w:rsidRPr="00504198" w:rsidRDefault="007762BA" w:rsidP="00504198">
      <w:pPr>
        <w:pBdr>
          <w:bottom w:val="single" w:sz="6" w:space="0" w:color="auto"/>
        </w:pBdr>
        <w:jc w:val="center"/>
        <w:rPr>
          <w:sz w:val="16"/>
          <w:szCs w:val="16"/>
        </w:rPr>
      </w:pPr>
      <w:r w:rsidRPr="0082606E">
        <w:rPr>
          <w:kern w:val="28"/>
          <w:sz w:val="16"/>
          <w:szCs w:val="16"/>
        </w:rPr>
        <w:t xml:space="preserve">    346500 Россия, г. Шахты Ростовской обл., ул. Советская 145, тел. / факс (8636) 22-45-46,   </w:t>
      </w:r>
      <w:r w:rsidR="00B04485" w:rsidRPr="0082606E">
        <w:rPr>
          <w:kern w:val="28"/>
          <w:sz w:val="16"/>
          <w:szCs w:val="16"/>
        </w:rPr>
        <w:t>е</w:t>
      </w:r>
      <w:r w:rsidRPr="0082606E">
        <w:rPr>
          <w:snapToGrid w:val="0"/>
          <w:kern w:val="28"/>
          <w:sz w:val="16"/>
          <w:szCs w:val="16"/>
        </w:rPr>
        <w:t>-</w:t>
      </w:r>
      <w:r w:rsidRPr="0082606E">
        <w:rPr>
          <w:snapToGrid w:val="0"/>
          <w:kern w:val="28"/>
          <w:sz w:val="16"/>
          <w:szCs w:val="16"/>
          <w:lang w:val="en-US"/>
        </w:rPr>
        <w:t>mail</w:t>
      </w:r>
      <w:r w:rsidRPr="0082606E">
        <w:rPr>
          <w:snapToGrid w:val="0"/>
          <w:kern w:val="28"/>
          <w:sz w:val="16"/>
          <w:szCs w:val="16"/>
        </w:rPr>
        <w:t xml:space="preserve">: </w:t>
      </w:r>
      <w:hyperlink r:id="rId9" w:history="1">
        <w:r w:rsidR="00D44AE3" w:rsidRPr="0082606E">
          <w:rPr>
            <w:rStyle w:val="ab"/>
            <w:color w:val="auto"/>
            <w:sz w:val="16"/>
            <w:szCs w:val="16"/>
            <w:u w:val="none"/>
            <w:lang w:val="en-US"/>
          </w:rPr>
          <w:t>priem</w:t>
        </w:r>
        <w:r w:rsidR="00D44AE3" w:rsidRPr="0082606E">
          <w:rPr>
            <w:rStyle w:val="ab"/>
            <w:color w:val="auto"/>
            <w:sz w:val="16"/>
            <w:szCs w:val="16"/>
            <w:u w:val="none"/>
          </w:rPr>
          <w:t>@</w:t>
        </w:r>
        <w:r w:rsidR="00D44AE3" w:rsidRPr="0082606E">
          <w:rPr>
            <w:rStyle w:val="ab"/>
            <w:color w:val="auto"/>
            <w:sz w:val="16"/>
            <w:szCs w:val="16"/>
            <w:u w:val="none"/>
            <w:lang w:val="en-US"/>
          </w:rPr>
          <w:t>shakhty</w:t>
        </w:r>
        <w:r w:rsidR="00D44AE3" w:rsidRPr="0082606E">
          <w:rPr>
            <w:rStyle w:val="ab"/>
            <w:color w:val="auto"/>
            <w:sz w:val="16"/>
            <w:szCs w:val="16"/>
            <w:u w:val="none"/>
          </w:rPr>
          <w:t>-</w:t>
        </w:r>
        <w:r w:rsidR="00D44AE3" w:rsidRPr="0082606E">
          <w:rPr>
            <w:rStyle w:val="ab"/>
            <w:color w:val="auto"/>
            <w:sz w:val="16"/>
            <w:szCs w:val="16"/>
            <w:u w:val="none"/>
            <w:lang w:val="en-US"/>
          </w:rPr>
          <w:t>edu</w:t>
        </w:r>
        <w:r w:rsidR="00D44AE3" w:rsidRPr="0082606E">
          <w:rPr>
            <w:rStyle w:val="ab"/>
            <w:color w:val="auto"/>
            <w:sz w:val="16"/>
            <w:szCs w:val="16"/>
            <w:u w:val="none"/>
          </w:rPr>
          <w:t>.</w:t>
        </w:r>
        <w:r w:rsidR="00D44AE3" w:rsidRPr="0082606E">
          <w:rPr>
            <w:rStyle w:val="ab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8E0231" w:rsidRDefault="008E0231" w:rsidP="00565DA8">
      <w:pPr>
        <w:tabs>
          <w:tab w:val="left" w:pos="180"/>
        </w:tabs>
        <w:ind w:right="566"/>
        <w:jc w:val="right"/>
        <w:rPr>
          <w:sz w:val="28"/>
          <w:szCs w:val="28"/>
        </w:rPr>
      </w:pPr>
    </w:p>
    <w:p w:rsidR="00C4008F" w:rsidRDefault="001241C3" w:rsidP="002F3F96">
      <w:pPr>
        <w:ind w:right="-1"/>
        <w:rPr>
          <w:sz w:val="28"/>
          <w:szCs w:val="28"/>
        </w:rPr>
      </w:pPr>
      <w:r>
        <w:rPr>
          <w:sz w:val="28"/>
          <w:szCs w:val="28"/>
        </w:rPr>
        <w:t>№</w:t>
      </w:r>
      <w:r w:rsidR="00FD1C54">
        <w:rPr>
          <w:sz w:val="28"/>
          <w:szCs w:val="28"/>
        </w:rPr>
        <w:t xml:space="preserve"> </w:t>
      </w:r>
      <w:r w:rsidR="00D1719F">
        <w:rPr>
          <w:sz w:val="28"/>
          <w:szCs w:val="28"/>
        </w:rPr>
        <w:t>1.0-08/1505</w:t>
      </w:r>
    </w:p>
    <w:p w:rsidR="001241C3" w:rsidRPr="001241C3" w:rsidRDefault="00D1719F" w:rsidP="002F3F96">
      <w:pPr>
        <w:ind w:right="-1"/>
        <w:rPr>
          <w:sz w:val="28"/>
          <w:szCs w:val="28"/>
        </w:rPr>
      </w:pPr>
      <w:r>
        <w:rPr>
          <w:sz w:val="28"/>
          <w:szCs w:val="28"/>
        </w:rPr>
        <w:t>28.05</w:t>
      </w:r>
      <w:r w:rsidR="001241C3">
        <w:rPr>
          <w:sz w:val="28"/>
          <w:szCs w:val="28"/>
        </w:rPr>
        <w:t>.20</w:t>
      </w:r>
      <w:r w:rsidR="00B63117">
        <w:rPr>
          <w:sz w:val="28"/>
          <w:szCs w:val="28"/>
        </w:rPr>
        <w:t>20</w:t>
      </w:r>
    </w:p>
    <w:p w:rsidR="00C4008F" w:rsidRPr="001241C3" w:rsidRDefault="00C4008F" w:rsidP="002F3F96">
      <w:pPr>
        <w:ind w:right="-1"/>
        <w:rPr>
          <w:sz w:val="28"/>
          <w:szCs w:val="28"/>
        </w:rPr>
      </w:pPr>
    </w:p>
    <w:p w:rsidR="00C4008F" w:rsidRPr="001241C3" w:rsidRDefault="00C4008F" w:rsidP="002F3F96">
      <w:pPr>
        <w:ind w:right="-1"/>
        <w:rPr>
          <w:sz w:val="28"/>
          <w:szCs w:val="28"/>
        </w:rPr>
      </w:pPr>
    </w:p>
    <w:p w:rsidR="00D1719F" w:rsidRDefault="00D1719F" w:rsidP="002C4494">
      <w:pPr>
        <w:tabs>
          <w:tab w:val="left" w:pos="432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</w:p>
    <w:p w:rsidR="002C4494" w:rsidRDefault="00D1719F" w:rsidP="002C4494">
      <w:pPr>
        <w:tabs>
          <w:tab w:val="left" w:pos="432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общеобразовательных организаций г.Шахты</w:t>
      </w:r>
    </w:p>
    <w:p w:rsidR="002C4494" w:rsidRDefault="00F33327" w:rsidP="00F3332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F33327" w:rsidRDefault="00F33327" w:rsidP="00F97F6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8F12F9">
        <w:rPr>
          <w:sz w:val="28"/>
          <w:szCs w:val="28"/>
        </w:rPr>
        <w:t>ы</w:t>
      </w:r>
      <w:r w:rsidR="00D1719F">
        <w:rPr>
          <w:sz w:val="28"/>
          <w:szCs w:val="28"/>
        </w:rPr>
        <w:t>е руководители</w:t>
      </w:r>
      <w:r w:rsidR="001241C3">
        <w:rPr>
          <w:sz w:val="28"/>
          <w:szCs w:val="28"/>
        </w:rPr>
        <w:t>!</w:t>
      </w:r>
    </w:p>
    <w:p w:rsidR="00145B10" w:rsidRPr="00145B10" w:rsidRDefault="00145B10" w:rsidP="00AB3BAA">
      <w:pPr>
        <w:jc w:val="center"/>
        <w:rPr>
          <w:sz w:val="28"/>
          <w:szCs w:val="28"/>
        </w:rPr>
      </w:pPr>
    </w:p>
    <w:p w:rsidR="00431A93" w:rsidRDefault="00AC61D2" w:rsidP="00431A93">
      <w:pPr>
        <w:shd w:val="clear" w:color="auto" w:fill="FFFFFF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1A93">
        <w:rPr>
          <w:sz w:val="28"/>
          <w:szCs w:val="28"/>
        </w:rPr>
        <w:t xml:space="preserve">В соответствии с поручением министерства общего и профессионального образования Ростовской области (письмо минобразования Ростовской области от 28.05.2020 № </w:t>
      </w:r>
      <w:r w:rsidR="00431A93" w:rsidRPr="00431A93">
        <w:rPr>
          <w:sz w:val="28"/>
          <w:szCs w:val="28"/>
        </w:rPr>
        <w:t>24/4.1-7794</w:t>
      </w:r>
      <w:r w:rsidR="00431A93">
        <w:rPr>
          <w:sz w:val="28"/>
          <w:szCs w:val="28"/>
        </w:rPr>
        <w:t xml:space="preserve">) направляю </w:t>
      </w:r>
      <w:r w:rsidR="00431A93" w:rsidRPr="00431A93">
        <w:rPr>
          <w:kern w:val="28"/>
          <w:sz w:val="28"/>
          <w:szCs w:val="28"/>
        </w:rPr>
        <w:t xml:space="preserve">информационные материалы </w:t>
      </w:r>
      <w:r w:rsidR="00D1719F" w:rsidRPr="00431A93">
        <w:rPr>
          <w:kern w:val="28"/>
          <w:sz w:val="28"/>
          <w:szCs w:val="28"/>
        </w:rPr>
        <w:t>Управления Роскомнадзора по Ростовской области</w:t>
      </w:r>
      <w:r w:rsidR="00431A93">
        <w:rPr>
          <w:kern w:val="28"/>
          <w:sz w:val="28"/>
          <w:szCs w:val="28"/>
        </w:rPr>
        <w:t>, разработанные с целью</w:t>
      </w:r>
      <w:r w:rsidR="00431A93" w:rsidRPr="00431A93">
        <w:rPr>
          <w:kern w:val="28"/>
          <w:sz w:val="28"/>
          <w:szCs w:val="28"/>
        </w:rPr>
        <w:t xml:space="preserve"> минимизации угрозы нарушений прав несовершеннолетних субъектов персональных данных и формирования ответственного отношения к личной информации</w:t>
      </w:r>
      <w:r w:rsidR="00431A93">
        <w:rPr>
          <w:kern w:val="28"/>
          <w:sz w:val="28"/>
          <w:szCs w:val="28"/>
        </w:rPr>
        <w:t>.</w:t>
      </w:r>
    </w:p>
    <w:p w:rsidR="00D1719F" w:rsidRDefault="00431A93" w:rsidP="00431A93">
      <w:pPr>
        <w:shd w:val="clear" w:color="auto" w:fill="FFFFFF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Прошу</w:t>
      </w:r>
      <w:r w:rsidR="00D1719F" w:rsidRPr="00431A9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оперативно </w:t>
      </w:r>
      <w:r w:rsidR="00D1719F" w:rsidRPr="00431A93">
        <w:rPr>
          <w:kern w:val="28"/>
          <w:sz w:val="28"/>
          <w:szCs w:val="28"/>
        </w:rPr>
        <w:t xml:space="preserve">разместить </w:t>
      </w:r>
      <w:r>
        <w:rPr>
          <w:kern w:val="28"/>
          <w:sz w:val="28"/>
          <w:szCs w:val="28"/>
        </w:rPr>
        <w:t xml:space="preserve">данные материалы </w:t>
      </w:r>
      <w:r w:rsidR="00D1719F" w:rsidRPr="00431A93">
        <w:rPr>
          <w:kern w:val="28"/>
          <w:sz w:val="28"/>
          <w:szCs w:val="28"/>
        </w:rPr>
        <w:t xml:space="preserve">на официальных сайтах </w:t>
      </w:r>
      <w:r>
        <w:rPr>
          <w:kern w:val="28"/>
          <w:sz w:val="28"/>
          <w:szCs w:val="28"/>
        </w:rPr>
        <w:t xml:space="preserve">образовательных организаций и распространить </w:t>
      </w:r>
      <w:r w:rsidR="00D1719F" w:rsidRPr="00431A93">
        <w:rPr>
          <w:kern w:val="28"/>
          <w:sz w:val="28"/>
          <w:szCs w:val="28"/>
        </w:rPr>
        <w:t xml:space="preserve">данную информацию </w:t>
      </w:r>
      <w:r>
        <w:rPr>
          <w:kern w:val="28"/>
          <w:sz w:val="28"/>
          <w:szCs w:val="28"/>
        </w:rPr>
        <w:t xml:space="preserve">среди </w:t>
      </w:r>
      <w:r w:rsidR="00D1719F" w:rsidRPr="00431A93">
        <w:rPr>
          <w:kern w:val="28"/>
          <w:sz w:val="28"/>
          <w:szCs w:val="28"/>
        </w:rPr>
        <w:t xml:space="preserve">обучающихся </w:t>
      </w:r>
      <w:r>
        <w:rPr>
          <w:kern w:val="28"/>
          <w:sz w:val="28"/>
          <w:szCs w:val="28"/>
        </w:rPr>
        <w:t>и их родителей (законных представителей).</w:t>
      </w:r>
    </w:p>
    <w:p w:rsidR="00431A93" w:rsidRDefault="00431A93" w:rsidP="00431A93">
      <w:pPr>
        <w:shd w:val="clear" w:color="auto" w:fill="FFFFFF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Прошу не позднее 29.05.2020 информировать Департамент образования г. Шахты (</w:t>
      </w:r>
      <w:hyperlink r:id="rId10" w:history="1">
        <w:r w:rsidRPr="00240616">
          <w:rPr>
            <w:rStyle w:val="ab"/>
            <w:kern w:val="28"/>
            <w:sz w:val="28"/>
            <w:szCs w:val="28"/>
            <w:lang w:val="en-US"/>
          </w:rPr>
          <w:t>tkhak</w:t>
        </w:r>
        <w:r w:rsidRPr="00240616">
          <w:rPr>
            <w:rStyle w:val="ab"/>
            <w:kern w:val="28"/>
            <w:sz w:val="28"/>
            <w:szCs w:val="28"/>
          </w:rPr>
          <w:t>_</w:t>
        </w:r>
        <w:r w:rsidRPr="00240616">
          <w:rPr>
            <w:rStyle w:val="ab"/>
            <w:kern w:val="28"/>
            <w:sz w:val="28"/>
            <w:szCs w:val="28"/>
            <w:lang w:val="en-US"/>
          </w:rPr>
          <w:t>nv</w:t>
        </w:r>
        <w:r w:rsidRPr="00240616">
          <w:rPr>
            <w:rStyle w:val="ab"/>
            <w:kern w:val="28"/>
            <w:sz w:val="28"/>
            <w:szCs w:val="28"/>
          </w:rPr>
          <w:t>@</w:t>
        </w:r>
        <w:r w:rsidRPr="00240616">
          <w:rPr>
            <w:rStyle w:val="ab"/>
            <w:kern w:val="28"/>
            <w:sz w:val="28"/>
            <w:szCs w:val="28"/>
            <w:lang w:val="en-US"/>
          </w:rPr>
          <w:t>shakhty</w:t>
        </w:r>
        <w:r w:rsidRPr="00240616">
          <w:rPr>
            <w:rStyle w:val="ab"/>
            <w:kern w:val="28"/>
            <w:sz w:val="28"/>
            <w:szCs w:val="28"/>
          </w:rPr>
          <w:t>-</w:t>
        </w:r>
        <w:r w:rsidRPr="00240616">
          <w:rPr>
            <w:rStyle w:val="ab"/>
            <w:kern w:val="28"/>
            <w:sz w:val="28"/>
            <w:szCs w:val="28"/>
            <w:lang w:val="en-US"/>
          </w:rPr>
          <w:t>edu</w:t>
        </w:r>
        <w:r w:rsidRPr="00240616">
          <w:rPr>
            <w:rStyle w:val="ab"/>
            <w:kern w:val="28"/>
            <w:sz w:val="28"/>
            <w:szCs w:val="28"/>
          </w:rPr>
          <w:t>.</w:t>
        </w:r>
        <w:r w:rsidRPr="00240616">
          <w:rPr>
            <w:rStyle w:val="ab"/>
            <w:kern w:val="28"/>
            <w:sz w:val="28"/>
            <w:szCs w:val="28"/>
            <w:lang w:val="en-US"/>
          </w:rPr>
          <w:t>ru</w:t>
        </w:r>
      </w:hyperlink>
      <w:r>
        <w:rPr>
          <w:kern w:val="28"/>
          <w:sz w:val="28"/>
          <w:szCs w:val="28"/>
        </w:rPr>
        <w:t>) о проделанной работе по прилагаемой форме.</w:t>
      </w:r>
    </w:p>
    <w:p w:rsidR="00A914E8" w:rsidRDefault="00A914E8" w:rsidP="00A914E8">
      <w:pPr>
        <w:tabs>
          <w:tab w:val="left" w:pos="2055"/>
        </w:tabs>
        <w:ind w:firstLine="709"/>
        <w:jc w:val="both"/>
        <w:rPr>
          <w:sz w:val="28"/>
          <w:szCs w:val="28"/>
        </w:rPr>
      </w:pPr>
    </w:p>
    <w:p w:rsidR="009663B9" w:rsidRDefault="009663B9" w:rsidP="00EC6B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431A93">
        <w:rPr>
          <w:sz w:val="28"/>
          <w:szCs w:val="28"/>
        </w:rPr>
        <w:t xml:space="preserve">в электронном виде в формате </w:t>
      </w:r>
      <w:r w:rsidR="00431A93">
        <w:rPr>
          <w:sz w:val="28"/>
          <w:szCs w:val="28"/>
          <w:lang w:val="en-US"/>
        </w:rPr>
        <w:t>MS</w:t>
      </w:r>
      <w:r w:rsidR="00431A93" w:rsidRPr="00431A93">
        <w:rPr>
          <w:sz w:val="28"/>
          <w:szCs w:val="28"/>
        </w:rPr>
        <w:t xml:space="preserve"> </w:t>
      </w:r>
      <w:r w:rsidR="00431A93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05193B" w:rsidRPr="00EC6BCE" w:rsidRDefault="0005193B" w:rsidP="00EC6BCE">
      <w:pPr>
        <w:shd w:val="clear" w:color="auto" w:fill="FFFFFF"/>
        <w:jc w:val="both"/>
        <w:rPr>
          <w:sz w:val="28"/>
          <w:szCs w:val="28"/>
        </w:rPr>
      </w:pPr>
    </w:p>
    <w:p w:rsidR="002F3F96" w:rsidRDefault="001241C3" w:rsidP="009663B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D7AFC">
        <w:rPr>
          <w:sz w:val="28"/>
          <w:szCs w:val="28"/>
        </w:rPr>
        <w:t xml:space="preserve"> </w:t>
      </w:r>
      <w:r w:rsidR="00FD7AFC" w:rsidRPr="00145B10">
        <w:rPr>
          <w:sz w:val="28"/>
          <w:szCs w:val="28"/>
        </w:rPr>
        <w:t xml:space="preserve"> </w:t>
      </w:r>
    </w:p>
    <w:p w:rsidR="00C51E08" w:rsidRDefault="00E1693D" w:rsidP="002F3F9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24C8">
        <w:rPr>
          <w:sz w:val="28"/>
          <w:szCs w:val="28"/>
        </w:rPr>
        <w:t>иректор</w:t>
      </w:r>
      <w:r w:rsidR="00E724C8">
        <w:rPr>
          <w:sz w:val="28"/>
          <w:szCs w:val="28"/>
        </w:rPr>
        <w:tab/>
      </w:r>
      <w:r w:rsidR="00E724C8">
        <w:rPr>
          <w:sz w:val="28"/>
          <w:szCs w:val="28"/>
        </w:rPr>
        <w:tab/>
      </w:r>
      <w:r w:rsidR="00E724C8">
        <w:rPr>
          <w:sz w:val="28"/>
          <w:szCs w:val="28"/>
        </w:rPr>
        <w:tab/>
      </w:r>
      <w:r w:rsidR="00E724C8">
        <w:rPr>
          <w:sz w:val="28"/>
          <w:szCs w:val="28"/>
        </w:rPr>
        <w:tab/>
      </w:r>
      <w:r w:rsidR="00E724C8">
        <w:rPr>
          <w:sz w:val="28"/>
          <w:szCs w:val="28"/>
        </w:rPr>
        <w:tab/>
      </w:r>
      <w:r w:rsidR="00E724C8">
        <w:rPr>
          <w:sz w:val="28"/>
          <w:szCs w:val="28"/>
        </w:rPr>
        <w:tab/>
      </w:r>
      <w:r w:rsidR="00E724C8">
        <w:rPr>
          <w:sz w:val="28"/>
          <w:szCs w:val="28"/>
        </w:rPr>
        <w:tab/>
        <w:t xml:space="preserve">     </w:t>
      </w:r>
      <w:r w:rsidR="00EE12D8">
        <w:rPr>
          <w:sz w:val="28"/>
          <w:szCs w:val="28"/>
        </w:rPr>
        <w:t xml:space="preserve">       </w:t>
      </w:r>
      <w:r w:rsidR="00A0685C">
        <w:rPr>
          <w:sz w:val="28"/>
          <w:szCs w:val="28"/>
        </w:rPr>
        <w:t xml:space="preserve">   </w:t>
      </w:r>
      <w:r w:rsidR="00EE12D8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EE12D8">
        <w:rPr>
          <w:sz w:val="28"/>
          <w:szCs w:val="28"/>
        </w:rPr>
        <w:t>Н.</w:t>
      </w:r>
      <w:r>
        <w:rPr>
          <w:sz w:val="28"/>
          <w:szCs w:val="28"/>
        </w:rPr>
        <w:t>И</w:t>
      </w:r>
      <w:r w:rsidR="00EE12D8">
        <w:rPr>
          <w:sz w:val="28"/>
          <w:szCs w:val="28"/>
        </w:rPr>
        <w:t xml:space="preserve">. </w:t>
      </w:r>
      <w:r>
        <w:rPr>
          <w:sz w:val="28"/>
          <w:szCs w:val="28"/>
        </w:rPr>
        <w:t>Соболева</w:t>
      </w:r>
    </w:p>
    <w:p w:rsidR="00726248" w:rsidRDefault="00726248" w:rsidP="00D77A49">
      <w:pPr>
        <w:ind w:right="424"/>
        <w:rPr>
          <w:sz w:val="16"/>
          <w:szCs w:val="16"/>
        </w:rPr>
      </w:pPr>
    </w:p>
    <w:p w:rsidR="00726248" w:rsidRDefault="00726248" w:rsidP="00D77A49">
      <w:pPr>
        <w:ind w:right="424"/>
        <w:rPr>
          <w:sz w:val="16"/>
          <w:szCs w:val="16"/>
        </w:rPr>
      </w:pPr>
    </w:p>
    <w:p w:rsidR="00865475" w:rsidRDefault="00865475" w:rsidP="00D77A49">
      <w:pPr>
        <w:ind w:right="424"/>
        <w:rPr>
          <w:sz w:val="16"/>
          <w:szCs w:val="16"/>
        </w:rPr>
      </w:pPr>
    </w:p>
    <w:p w:rsidR="00865475" w:rsidRDefault="00865475" w:rsidP="00D77A49">
      <w:pPr>
        <w:ind w:right="424"/>
        <w:rPr>
          <w:sz w:val="16"/>
          <w:szCs w:val="16"/>
        </w:rPr>
      </w:pPr>
    </w:p>
    <w:p w:rsidR="00865475" w:rsidRDefault="00865475" w:rsidP="00D77A49">
      <w:pPr>
        <w:ind w:right="424"/>
        <w:rPr>
          <w:sz w:val="16"/>
          <w:szCs w:val="16"/>
        </w:rPr>
      </w:pPr>
    </w:p>
    <w:p w:rsidR="00865475" w:rsidRDefault="00865475" w:rsidP="00D77A49">
      <w:pPr>
        <w:ind w:right="424"/>
        <w:rPr>
          <w:sz w:val="16"/>
          <w:szCs w:val="16"/>
        </w:rPr>
      </w:pPr>
    </w:p>
    <w:p w:rsidR="00865475" w:rsidRDefault="00865475" w:rsidP="00D77A49">
      <w:pPr>
        <w:ind w:right="424"/>
        <w:rPr>
          <w:sz w:val="16"/>
          <w:szCs w:val="16"/>
        </w:rPr>
      </w:pPr>
    </w:p>
    <w:p w:rsidR="001241C3" w:rsidRDefault="001241C3" w:rsidP="00D77A49">
      <w:pPr>
        <w:ind w:right="424"/>
        <w:rPr>
          <w:sz w:val="16"/>
          <w:szCs w:val="16"/>
        </w:rPr>
      </w:pPr>
    </w:p>
    <w:p w:rsidR="001241C3" w:rsidRDefault="001241C3" w:rsidP="00D77A49">
      <w:pPr>
        <w:ind w:right="424"/>
        <w:rPr>
          <w:sz w:val="16"/>
          <w:szCs w:val="16"/>
        </w:rPr>
      </w:pPr>
    </w:p>
    <w:p w:rsidR="001241C3" w:rsidRDefault="001241C3" w:rsidP="00D77A49">
      <w:pPr>
        <w:ind w:right="424"/>
        <w:rPr>
          <w:sz w:val="16"/>
          <w:szCs w:val="16"/>
        </w:rPr>
      </w:pPr>
    </w:p>
    <w:p w:rsidR="00145B10" w:rsidRDefault="00145B10" w:rsidP="00D77A49">
      <w:pPr>
        <w:ind w:right="424"/>
        <w:rPr>
          <w:sz w:val="16"/>
          <w:szCs w:val="16"/>
        </w:rPr>
      </w:pPr>
    </w:p>
    <w:p w:rsidR="00145B10" w:rsidRDefault="00145B10" w:rsidP="00D77A49">
      <w:pPr>
        <w:ind w:right="424"/>
        <w:rPr>
          <w:sz w:val="16"/>
          <w:szCs w:val="16"/>
        </w:rPr>
      </w:pPr>
    </w:p>
    <w:p w:rsidR="00145B10" w:rsidRDefault="00145B10" w:rsidP="00D77A49">
      <w:pPr>
        <w:ind w:right="424"/>
        <w:rPr>
          <w:sz w:val="16"/>
          <w:szCs w:val="16"/>
        </w:rPr>
      </w:pPr>
    </w:p>
    <w:p w:rsidR="00FD1C54" w:rsidRDefault="00FD1C54" w:rsidP="00D77A49">
      <w:pPr>
        <w:ind w:right="424"/>
        <w:rPr>
          <w:sz w:val="16"/>
          <w:szCs w:val="16"/>
        </w:rPr>
      </w:pPr>
    </w:p>
    <w:p w:rsidR="0005193B" w:rsidRDefault="0005193B" w:rsidP="00D77A49">
      <w:pPr>
        <w:ind w:right="424"/>
        <w:rPr>
          <w:sz w:val="16"/>
          <w:szCs w:val="16"/>
        </w:rPr>
      </w:pPr>
    </w:p>
    <w:p w:rsidR="008F12F9" w:rsidRDefault="008F12F9" w:rsidP="00D77A49">
      <w:pPr>
        <w:ind w:right="424"/>
        <w:rPr>
          <w:sz w:val="16"/>
          <w:szCs w:val="16"/>
        </w:rPr>
      </w:pPr>
    </w:p>
    <w:p w:rsidR="008F12F9" w:rsidRDefault="008F12F9" w:rsidP="00D77A49">
      <w:pPr>
        <w:ind w:right="424"/>
        <w:rPr>
          <w:sz w:val="16"/>
          <w:szCs w:val="16"/>
        </w:rPr>
      </w:pPr>
    </w:p>
    <w:p w:rsidR="008F12F9" w:rsidRDefault="008F12F9" w:rsidP="00D77A49">
      <w:pPr>
        <w:ind w:right="424"/>
        <w:rPr>
          <w:sz w:val="16"/>
          <w:szCs w:val="16"/>
        </w:rPr>
      </w:pPr>
    </w:p>
    <w:p w:rsidR="00FD1C54" w:rsidRDefault="00FD1C54" w:rsidP="00D77A49">
      <w:pPr>
        <w:ind w:right="424"/>
        <w:rPr>
          <w:sz w:val="16"/>
          <w:szCs w:val="16"/>
        </w:rPr>
      </w:pPr>
    </w:p>
    <w:p w:rsidR="001241C3" w:rsidRDefault="001241C3" w:rsidP="00D77A49">
      <w:pPr>
        <w:ind w:right="424"/>
        <w:rPr>
          <w:sz w:val="16"/>
          <w:szCs w:val="16"/>
        </w:rPr>
      </w:pPr>
    </w:p>
    <w:p w:rsidR="00596338" w:rsidRDefault="00596338" w:rsidP="00D77A49">
      <w:pPr>
        <w:ind w:right="424"/>
        <w:rPr>
          <w:sz w:val="16"/>
          <w:szCs w:val="16"/>
        </w:rPr>
      </w:pPr>
    </w:p>
    <w:p w:rsidR="00865475" w:rsidRDefault="00865475" w:rsidP="00D77A49">
      <w:pPr>
        <w:ind w:right="424"/>
        <w:rPr>
          <w:sz w:val="16"/>
          <w:szCs w:val="16"/>
        </w:rPr>
      </w:pPr>
    </w:p>
    <w:p w:rsidR="00865475" w:rsidRDefault="00865475" w:rsidP="00D77A49">
      <w:pPr>
        <w:ind w:right="424"/>
        <w:rPr>
          <w:sz w:val="16"/>
          <w:szCs w:val="16"/>
        </w:rPr>
      </w:pPr>
    </w:p>
    <w:p w:rsidR="00961470" w:rsidRPr="009F5E59" w:rsidRDefault="001241C3" w:rsidP="00D77A49">
      <w:pPr>
        <w:ind w:right="424"/>
        <w:rPr>
          <w:sz w:val="16"/>
          <w:szCs w:val="16"/>
        </w:rPr>
      </w:pPr>
      <w:r>
        <w:rPr>
          <w:sz w:val="16"/>
          <w:szCs w:val="16"/>
        </w:rPr>
        <w:t>Наталья Владимировна Тхак</w:t>
      </w:r>
    </w:p>
    <w:p w:rsidR="009663B9" w:rsidRPr="009663B9" w:rsidRDefault="003A1070" w:rsidP="00431A93">
      <w:pPr>
        <w:ind w:right="424"/>
        <w:rPr>
          <w:sz w:val="24"/>
          <w:szCs w:val="24"/>
        </w:rPr>
      </w:pPr>
      <w:r w:rsidRPr="009F5E59">
        <w:rPr>
          <w:sz w:val="16"/>
          <w:szCs w:val="16"/>
        </w:rPr>
        <w:t>(8636)</w:t>
      </w:r>
      <w:r w:rsidR="00E724C8">
        <w:rPr>
          <w:sz w:val="16"/>
          <w:szCs w:val="16"/>
        </w:rPr>
        <w:t xml:space="preserve"> </w:t>
      </w:r>
      <w:r w:rsidRPr="009F5E59">
        <w:rPr>
          <w:sz w:val="16"/>
          <w:szCs w:val="16"/>
        </w:rPr>
        <w:t>22-</w:t>
      </w:r>
      <w:r w:rsidR="001241C3">
        <w:rPr>
          <w:sz w:val="16"/>
          <w:szCs w:val="16"/>
        </w:rPr>
        <w:t>40-43</w:t>
      </w:r>
    </w:p>
    <w:sectPr w:rsidR="009663B9" w:rsidRPr="009663B9" w:rsidSect="00431A93">
      <w:pgSz w:w="11906" w:h="16838"/>
      <w:pgMar w:top="567" w:right="567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F1" w:rsidRDefault="00CD34F1">
      <w:r>
        <w:separator/>
      </w:r>
    </w:p>
  </w:endnote>
  <w:endnote w:type="continuationSeparator" w:id="1">
    <w:p w:rsidR="00CD34F1" w:rsidRDefault="00CD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F1" w:rsidRDefault="00CD34F1">
      <w:r>
        <w:separator/>
      </w:r>
    </w:p>
  </w:footnote>
  <w:footnote w:type="continuationSeparator" w:id="1">
    <w:p w:rsidR="00CD34F1" w:rsidRDefault="00CD3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1FA5"/>
    <w:multiLevelType w:val="hybridMultilevel"/>
    <w:tmpl w:val="67B0556E"/>
    <w:lvl w:ilvl="0" w:tplc="DD5C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45C5B"/>
    <w:multiLevelType w:val="hybridMultilevel"/>
    <w:tmpl w:val="41DE3376"/>
    <w:lvl w:ilvl="0" w:tplc="A1E2F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951BC"/>
    <w:multiLevelType w:val="hybridMultilevel"/>
    <w:tmpl w:val="A9CC9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679B7"/>
    <w:multiLevelType w:val="hybridMultilevel"/>
    <w:tmpl w:val="D4C0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E69AC"/>
    <w:multiLevelType w:val="hybridMultilevel"/>
    <w:tmpl w:val="1286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E7"/>
    <w:rsid w:val="00014BEE"/>
    <w:rsid w:val="00020A86"/>
    <w:rsid w:val="00021BE7"/>
    <w:rsid w:val="00022319"/>
    <w:rsid w:val="000228A6"/>
    <w:rsid w:val="00033C25"/>
    <w:rsid w:val="00044E2D"/>
    <w:rsid w:val="00045961"/>
    <w:rsid w:val="0005193B"/>
    <w:rsid w:val="00051D9D"/>
    <w:rsid w:val="00053B01"/>
    <w:rsid w:val="00053B91"/>
    <w:rsid w:val="00053FA1"/>
    <w:rsid w:val="000543CC"/>
    <w:rsid w:val="00055C1E"/>
    <w:rsid w:val="000579C7"/>
    <w:rsid w:val="00064548"/>
    <w:rsid w:val="00090AC7"/>
    <w:rsid w:val="000921D0"/>
    <w:rsid w:val="000B0D15"/>
    <w:rsid w:val="000C15B2"/>
    <w:rsid w:val="000C3890"/>
    <w:rsid w:val="000D078F"/>
    <w:rsid w:val="000D107E"/>
    <w:rsid w:val="000D2191"/>
    <w:rsid w:val="000D2B07"/>
    <w:rsid w:val="000D30FD"/>
    <w:rsid w:val="000D5619"/>
    <w:rsid w:val="000E7031"/>
    <w:rsid w:val="000F0778"/>
    <w:rsid w:val="000F6CF5"/>
    <w:rsid w:val="000F6E29"/>
    <w:rsid w:val="00101F49"/>
    <w:rsid w:val="001040D2"/>
    <w:rsid w:val="00115341"/>
    <w:rsid w:val="00115468"/>
    <w:rsid w:val="0012052A"/>
    <w:rsid w:val="001241C3"/>
    <w:rsid w:val="00131DA4"/>
    <w:rsid w:val="00140290"/>
    <w:rsid w:val="00143F9E"/>
    <w:rsid w:val="00145B10"/>
    <w:rsid w:val="001508FE"/>
    <w:rsid w:val="00152BFE"/>
    <w:rsid w:val="00153892"/>
    <w:rsid w:val="00157A36"/>
    <w:rsid w:val="00170D9B"/>
    <w:rsid w:val="00175D08"/>
    <w:rsid w:val="00191419"/>
    <w:rsid w:val="00191FEB"/>
    <w:rsid w:val="001921C6"/>
    <w:rsid w:val="001A2087"/>
    <w:rsid w:val="001B087A"/>
    <w:rsid w:val="001B1F4D"/>
    <w:rsid w:val="001B216F"/>
    <w:rsid w:val="001B2E8F"/>
    <w:rsid w:val="001B387F"/>
    <w:rsid w:val="001C659B"/>
    <w:rsid w:val="001C7D84"/>
    <w:rsid w:val="001D0101"/>
    <w:rsid w:val="001D4759"/>
    <w:rsid w:val="001E1D7D"/>
    <w:rsid w:val="001F388F"/>
    <w:rsid w:val="00212287"/>
    <w:rsid w:val="00214994"/>
    <w:rsid w:val="0021653D"/>
    <w:rsid w:val="00226311"/>
    <w:rsid w:val="00227A7D"/>
    <w:rsid w:val="00234937"/>
    <w:rsid w:val="00240009"/>
    <w:rsid w:val="00244153"/>
    <w:rsid w:val="00255827"/>
    <w:rsid w:val="00266AA4"/>
    <w:rsid w:val="002719C5"/>
    <w:rsid w:val="00271F7B"/>
    <w:rsid w:val="0027257D"/>
    <w:rsid w:val="002732D9"/>
    <w:rsid w:val="00275886"/>
    <w:rsid w:val="00282E8A"/>
    <w:rsid w:val="00287495"/>
    <w:rsid w:val="00287CA4"/>
    <w:rsid w:val="002905F4"/>
    <w:rsid w:val="00290664"/>
    <w:rsid w:val="002A6472"/>
    <w:rsid w:val="002B2CB8"/>
    <w:rsid w:val="002B358D"/>
    <w:rsid w:val="002C2217"/>
    <w:rsid w:val="002C2F8F"/>
    <w:rsid w:val="002C4494"/>
    <w:rsid w:val="002C57DB"/>
    <w:rsid w:val="002C7E7B"/>
    <w:rsid w:val="002D7EC9"/>
    <w:rsid w:val="002E3FD8"/>
    <w:rsid w:val="002F0602"/>
    <w:rsid w:val="002F3F96"/>
    <w:rsid w:val="002F4E70"/>
    <w:rsid w:val="002F68B1"/>
    <w:rsid w:val="002F6BB9"/>
    <w:rsid w:val="00300AEA"/>
    <w:rsid w:val="00300C08"/>
    <w:rsid w:val="00302595"/>
    <w:rsid w:val="00303D80"/>
    <w:rsid w:val="00310397"/>
    <w:rsid w:val="0031240B"/>
    <w:rsid w:val="00320F5F"/>
    <w:rsid w:val="00327155"/>
    <w:rsid w:val="00335FC8"/>
    <w:rsid w:val="00337267"/>
    <w:rsid w:val="00343538"/>
    <w:rsid w:val="00345D6E"/>
    <w:rsid w:val="00350713"/>
    <w:rsid w:val="00351427"/>
    <w:rsid w:val="00353968"/>
    <w:rsid w:val="00353BBA"/>
    <w:rsid w:val="00377058"/>
    <w:rsid w:val="003925E7"/>
    <w:rsid w:val="00393E33"/>
    <w:rsid w:val="003A1070"/>
    <w:rsid w:val="003A1FF7"/>
    <w:rsid w:val="003A69A0"/>
    <w:rsid w:val="003B3642"/>
    <w:rsid w:val="003B5DB7"/>
    <w:rsid w:val="003C3224"/>
    <w:rsid w:val="003C46E1"/>
    <w:rsid w:val="003C61B6"/>
    <w:rsid w:val="003C6256"/>
    <w:rsid w:val="003C62BC"/>
    <w:rsid w:val="003D0973"/>
    <w:rsid w:val="003D4D13"/>
    <w:rsid w:val="003E042C"/>
    <w:rsid w:val="003E58E5"/>
    <w:rsid w:val="003F48DA"/>
    <w:rsid w:val="003F4941"/>
    <w:rsid w:val="00412436"/>
    <w:rsid w:val="00415A7F"/>
    <w:rsid w:val="0041609C"/>
    <w:rsid w:val="00421CF0"/>
    <w:rsid w:val="004260BA"/>
    <w:rsid w:val="00426E64"/>
    <w:rsid w:val="00426FFD"/>
    <w:rsid w:val="00430D38"/>
    <w:rsid w:val="00431A93"/>
    <w:rsid w:val="00434EEA"/>
    <w:rsid w:val="004353FC"/>
    <w:rsid w:val="0044505A"/>
    <w:rsid w:val="00445391"/>
    <w:rsid w:val="00445765"/>
    <w:rsid w:val="00457DD9"/>
    <w:rsid w:val="0046022A"/>
    <w:rsid w:val="004621A0"/>
    <w:rsid w:val="00464B3F"/>
    <w:rsid w:val="004731A8"/>
    <w:rsid w:val="00474A70"/>
    <w:rsid w:val="0047509A"/>
    <w:rsid w:val="00476159"/>
    <w:rsid w:val="004765F8"/>
    <w:rsid w:val="004875BE"/>
    <w:rsid w:val="004932C5"/>
    <w:rsid w:val="00493E01"/>
    <w:rsid w:val="00497B13"/>
    <w:rsid w:val="004A0811"/>
    <w:rsid w:val="004A4CAA"/>
    <w:rsid w:val="004A4D98"/>
    <w:rsid w:val="004A5519"/>
    <w:rsid w:val="004A6E27"/>
    <w:rsid w:val="004B7485"/>
    <w:rsid w:val="004C08D7"/>
    <w:rsid w:val="004C207A"/>
    <w:rsid w:val="004D0F21"/>
    <w:rsid w:val="004D5BC6"/>
    <w:rsid w:val="004D7027"/>
    <w:rsid w:val="004E08AD"/>
    <w:rsid w:val="004E240B"/>
    <w:rsid w:val="004F6BB0"/>
    <w:rsid w:val="00504198"/>
    <w:rsid w:val="005201B3"/>
    <w:rsid w:val="0052218E"/>
    <w:rsid w:val="00531DB0"/>
    <w:rsid w:val="00535E09"/>
    <w:rsid w:val="00552704"/>
    <w:rsid w:val="00554D55"/>
    <w:rsid w:val="00557F40"/>
    <w:rsid w:val="00561D44"/>
    <w:rsid w:val="00565DA8"/>
    <w:rsid w:val="00566D95"/>
    <w:rsid w:val="00573434"/>
    <w:rsid w:val="00573855"/>
    <w:rsid w:val="00576C2E"/>
    <w:rsid w:val="00576D75"/>
    <w:rsid w:val="0058617B"/>
    <w:rsid w:val="00587866"/>
    <w:rsid w:val="00595345"/>
    <w:rsid w:val="00596338"/>
    <w:rsid w:val="005971D8"/>
    <w:rsid w:val="005A445B"/>
    <w:rsid w:val="005A6D57"/>
    <w:rsid w:val="005B3B68"/>
    <w:rsid w:val="005C2CBA"/>
    <w:rsid w:val="005C5094"/>
    <w:rsid w:val="005C5BD9"/>
    <w:rsid w:val="005D4D6D"/>
    <w:rsid w:val="005D6096"/>
    <w:rsid w:val="005D6F11"/>
    <w:rsid w:val="005D796E"/>
    <w:rsid w:val="005E250F"/>
    <w:rsid w:val="005E2B6A"/>
    <w:rsid w:val="005E2F29"/>
    <w:rsid w:val="005E3E15"/>
    <w:rsid w:val="005F024F"/>
    <w:rsid w:val="005F0679"/>
    <w:rsid w:val="005F63D2"/>
    <w:rsid w:val="0060112A"/>
    <w:rsid w:val="00601728"/>
    <w:rsid w:val="006025D0"/>
    <w:rsid w:val="00603BEB"/>
    <w:rsid w:val="00603CB5"/>
    <w:rsid w:val="00606E95"/>
    <w:rsid w:val="00607ADA"/>
    <w:rsid w:val="0061079B"/>
    <w:rsid w:val="00613A81"/>
    <w:rsid w:val="00616F1F"/>
    <w:rsid w:val="00620B49"/>
    <w:rsid w:val="00630866"/>
    <w:rsid w:val="00631457"/>
    <w:rsid w:val="00632355"/>
    <w:rsid w:val="006418A5"/>
    <w:rsid w:val="006477E8"/>
    <w:rsid w:val="00653C3B"/>
    <w:rsid w:val="00656D78"/>
    <w:rsid w:val="00656F34"/>
    <w:rsid w:val="00661826"/>
    <w:rsid w:val="00665644"/>
    <w:rsid w:val="006702E7"/>
    <w:rsid w:val="00674A19"/>
    <w:rsid w:val="0069028E"/>
    <w:rsid w:val="00694295"/>
    <w:rsid w:val="00694C67"/>
    <w:rsid w:val="00696506"/>
    <w:rsid w:val="006A1C4E"/>
    <w:rsid w:val="006A5EE8"/>
    <w:rsid w:val="006B5350"/>
    <w:rsid w:val="006B6FDF"/>
    <w:rsid w:val="006C51A1"/>
    <w:rsid w:val="006D1CB1"/>
    <w:rsid w:val="006D65F7"/>
    <w:rsid w:val="006E1996"/>
    <w:rsid w:val="006E1AEF"/>
    <w:rsid w:val="006E4535"/>
    <w:rsid w:val="006E50E4"/>
    <w:rsid w:val="006E6E2F"/>
    <w:rsid w:val="006F0055"/>
    <w:rsid w:val="006F28B1"/>
    <w:rsid w:val="006F2C83"/>
    <w:rsid w:val="006F5704"/>
    <w:rsid w:val="006F71BB"/>
    <w:rsid w:val="00701A0F"/>
    <w:rsid w:val="00704FFA"/>
    <w:rsid w:val="0071735E"/>
    <w:rsid w:val="00722054"/>
    <w:rsid w:val="007226CE"/>
    <w:rsid w:val="00726248"/>
    <w:rsid w:val="007268E8"/>
    <w:rsid w:val="0073484E"/>
    <w:rsid w:val="00734D3C"/>
    <w:rsid w:val="0073627B"/>
    <w:rsid w:val="0073674B"/>
    <w:rsid w:val="007404FF"/>
    <w:rsid w:val="00745C09"/>
    <w:rsid w:val="00762642"/>
    <w:rsid w:val="007641A1"/>
    <w:rsid w:val="007762BA"/>
    <w:rsid w:val="00776A2A"/>
    <w:rsid w:val="00784E19"/>
    <w:rsid w:val="00787471"/>
    <w:rsid w:val="00791F9E"/>
    <w:rsid w:val="00792136"/>
    <w:rsid w:val="0079472F"/>
    <w:rsid w:val="00795F77"/>
    <w:rsid w:val="007A20CB"/>
    <w:rsid w:val="007A43C5"/>
    <w:rsid w:val="007B4813"/>
    <w:rsid w:val="007B56D1"/>
    <w:rsid w:val="007B6600"/>
    <w:rsid w:val="007C264C"/>
    <w:rsid w:val="007C2932"/>
    <w:rsid w:val="007C3CD9"/>
    <w:rsid w:val="007C7F23"/>
    <w:rsid w:val="007D2365"/>
    <w:rsid w:val="007E05C9"/>
    <w:rsid w:val="007E75A5"/>
    <w:rsid w:val="007F17B4"/>
    <w:rsid w:val="007F4704"/>
    <w:rsid w:val="007F70BF"/>
    <w:rsid w:val="008121AB"/>
    <w:rsid w:val="008127FC"/>
    <w:rsid w:val="0082606E"/>
    <w:rsid w:val="0083296A"/>
    <w:rsid w:val="008404FC"/>
    <w:rsid w:val="0085404B"/>
    <w:rsid w:val="00857278"/>
    <w:rsid w:val="00861696"/>
    <w:rsid w:val="0086478C"/>
    <w:rsid w:val="00864D34"/>
    <w:rsid w:val="00864ED6"/>
    <w:rsid w:val="00865475"/>
    <w:rsid w:val="00877BA7"/>
    <w:rsid w:val="00884860"/>
    <w:rsid w:val="00887705"/>
    <w:rsid w:val="008A1532"/>
    <w:rsid w:val="008A2C35"/>
    <w:rsid w:val="008A411C"/>
    <w:rsid w:val="008B637A"/>
    <w:rsid w:val="008C0CD0"/>
    <w:rsid w:val="008C1ADD"/>
    <w:rsid w:val="008C4E62"/>
    <w:rsid w:val="008C6377"/>
    <w:rsid w:val="008C7CC6"/>
    <w:rsid w:val="008C7F59"/>
    <w:rsid w:val="008D1396"/>
    <w:rsid w:val="008D2A85"/>
    <w:rsid w:val="008D650E"/>
    <w:rsid w:val="008D7C38"/>
    <w:rsid w:val="008E0231"/>
    <w:rsid w:val="008E3C98"/>
    <w:rsid w:val="008E561A"/>
    <w:rsid w:val="008E6569"/>
    <w:rsid w:val="008F0702"/>
    <w:rsid w:val="008F12F9"/>
    <w:rsid w:val="008F59FB"/>
    <w:rsid w:val="008F5D82"/>
    <w:rsid w:val="00903DDF"/>
    <w:rsid w:val="00905B0D"/>
    <w:rsid w:val="00913D86"/>
    <w:rsid w:val="00923BA0"/>
    <w:rsid w:val="00925C33"/>
    <w:rsid w:val="009307D1"/>
    <w:rsid w:val="00930DFE"/>
    <w:rsid w:val="009358EF"/>
    <w:rsid w:val="00937D26"/>
    <w:rsid w:val="00941A48"/>
    <w:rsid w:val="009437F7"/>
    <w:rsid w:val="00947B46"/>
    <w:rsid w:val="009505BF"/>
    <w:rsid w:val="00954E68"/>
    <w:rsid w:val="009602CF"/>
    <w:rsid w:val="00961470"/>
    <w:rsid w:val="00962FE3"/>
    <w:rsid w:val="00964449"/>
    <w:rsid w:val="009663B9"/>
    <w:rsid w:val="009711E6"/>
    <w:rsid w:val="009741F3"/>
    <w:rsid w:val="00975013"/>
    <w:rsid w:val="00982AA8"/>
    <w:rsid w:val="00985546"/>
    <w:rsid w:val="00987DDA"/>
    <w:rsid w:val="009A1486"/>
    <w:rsid w:val="009A1692"/>
    <w:rsid w:val="009A2D47"/>
    <w:rsid w:val="009B42D9"/>
    <w:rsid w:val="009B5AE0"/>
    <w:rsid w:val="009C01FE"/>
    <w:rsid w:val="009C0321"/>
    <w:rsid w:val="009C6FA8"/>
    <w:rsid w:val="009D7669"/>
    <w:rsid w:val="009E3B25"/>
    <w:rsid w:val="009F19FA"/>
    <w:rsid w:val="009F1FBD"/>
    <w:rsid w:val="009F5E59"/>
    <w:rsid w:val="00A0049D"/>
    <w:rsid w:val="00A04A16"/>
    <w:rsid w:val="00A0685C"/>
    <w:rsid w:val="00A12E1B"/>
    <w:rsid w:val="00A1472B"/>
    <w:rsid w:val="00A162AD"/>
    <w:rsid w:val="00A252C5"/>
    <w:rsid w:val="00A2545C"/>
    <w:rsid w:val="00A275C4"/>
    <w:rsid w:val="00A32643"/>
    <w:rsid w:val="00A32E16"/>
    <w:rsid w:val="00A342B1"/>
    <w:rsid w:val="00A36D36"/>
    <w:rsid w:val="00A41D04"/>
    <w:rsid w:val="00A43C7F"/>
    <w:rsid w:val="00A44D6C"/>
    <w:rsid w:val="00A45B94"/>
    <w:rsid w:val="00A45F7A"/>
    <w:rsid w:val="00A55BFF"/>
    <w:rsid w:val="00A5670B"/>
    <w:rsid w:val="00A6191D"/>
    <w:rsid w:val="00A61A8D"/>
    <w:rsid w:val="00A62CF4"/>
    <w:rsid w:val="00A63A5C"/>
    <w:rsid w:val="00A83006"/>
    <w:rsid w:val="00A914E8"/>
    <w:rsid w:val="00A94BB1"/>
    <w:rsid w:val="00A9558F"/>
    <w:rsid w:val="00AA4EF9"/>
    <w:rsid w:val="00AA52CA"/>
    <w:rsid w:val="00AA5387"/>
    <w:rsid w:val="00AA5745"/>
    <w:rsid w:val="00AA5D79"/>
    <w:rsid w:val="00AA707A"/>
    <w:rsid w:val="00AB3BAA"/>
    <w:rsid w:val="00AC000C"/>
    <w:rsid w:val="00AC2570"/>
    <w:rsid w:val="00AC3C72"/>
    <w:rsid w:val="00AC61D2"/>
    <w:rsid w:val="00AD1CC9"/>
    <w:rsid w:val="00AD7BC8"/>
    <w:rsid w:val="00AE1131"/>
    <w:rsid w:val="00AF695E"/>
    <w:rsid w:val="00B03C13"/>
    <w:rsid w:val="00B03F61"/>
    <w:rsid w:val="00B04485"/>
    <w:rsid w:val="00B16EA9"/>
    <w:rsid w:val="00B24E2B"/>
    <w:rsid w:val="00B26B3B"/>
    <w:rsid w:val="00B26EFC"/>
    <w:rsid w:val="00B27540"/>
    <w:rsid w:val="00B3139D"/>
    <w:rsid w:val="00B42FFD"/>
    <w:rsid w:val="00B44554"/>
    <w:rsid w:val="00B44BBA"/>
    <w:rsid w:val="00B5298C"/>
    <w:rsid w:val="00B53DE2"/>
    <w:rsid w:val="00B552DE"/>
    <w:rsid w:val="00B619A1"/>
    <w:rsid w:val="00B63117"/>
    <w:rsid w:val="00B67CB7"/>
    <w:rsid w:val="00B72EA0"/>
    <w:rsid w:val="00B75374"/>
    <w:rsid w:val="00B86743"/>
    <w:rsid w:val="00B948FF"/>
    <w:rsid w:val="00B967B9"/>
    <w:rsid w:val="00B96DDA"/>
    <w:rsid w:val="00BA06F4"/>
    <w:rsid w:val="00BA084B"/>
    <w:rsid w:val="00BA31CE"/>
    <w:rsid w:val="00BA57BC"/>
    <w:rsid w:val="00BB38C8"/>
    <w:rsid w:val="00BC1A54"/>
    <w:rsid w:val="00BC4372"/>
    <w:rsid w:val="00BD02DA"/>
    <w:rsid w:val="00BF0F2E"/>
    <w:rsid w:val="00BF2FF6"/>
    <w:rsid w:val="00C03AFE"/>
    <w:rsid w:val="00C04862"/>
    <w:rsid w:val="00C1067B"/>
    <w:rsid w:val="00C14382"/>
    <w:rsid w:val="00C15215"/>
    <w:rsid w:val="00C2011C"/>
    <w:rsid w:val="00C21753"/>
    <w:rsid w:val="00C4008F"/>
    <w:rsid w:val="00C429C1"/>
    <w:rsid w:val="00C440DB"/>
    <w:rsid w:val="00C504FE"/>
    <w:rsid w:val="00C50A80"/>
    <w:rsid w:val="00C51E08"/>
    <w:rsid w:val="00C51F58"/>
    <w:rsid w:val="00C52B44"/>
    <w:rsid w:val="00C53453"/>
    <w:rsid w:val="00C56144"/>
    <w:rsid w:val="00C63719"/>
    <w:rsid w:val="00C63DBE"/>
    <w:rsid w:val="00C66BA2"/>
    <w:rsid w:val="00C71052"/>
    <w:rsid w:val="00C76EF3"/>
    <w:rsid w:val="00C848A5"/>
    <w:rsid w:val="00C8536A"/>
    <w:rsid w:val="00C90DBC"/>
    <w:rsid w:val="00C95ABF"/>
    <w:rsid w:val="00CA0398"/>
    <w:rsid w:val="00CB1822"/>
    <w:rsid w:val="00CB33EF"/>
    <w:rsid w:val="00CB6546"/>
    <w:rsid w:val="00CC2EA7"/>
    <w:rsid w:val="00CC7870"/>
    <w:rsid w:val="00CD2ADF"/>
    <w:rsid w:val="00CD34F1"/>
    <w:rsid w:val="00CD387D"/>
    <w:rsid w:val="00CE2C9C"/>
    <w:rsid w:val="00CE45F4"/>
    <w:rsid w:val="00CE77D2"/>
    <w:rsid w:val="00CF1C95"/>
    <w:rsid w:val="00CF2037"/>
    <w:rsid w:val="00D11E32"/>
    <w:rsid w:val="00D16334"/>
    <w:rsid w:val="00D1719F"/>
    <w:rsid w:val="00D23F84"/>
    <w:rsid w:val="00D2436C"/>
    <w:rsid w:val="00D24BC8"/>
    <w:rsid w:val="00D254B4"/>
    <w:rsid w:val="00D26288"/>
    <w:rsid w:val="00D26649"/>
    <w:rsid w:val="00D30FFE"/>
    <w:rsid w:val="00D31A22"/>
    <w:rsid w:val="00D3237E"/>
    <w:rsid w:val="00D34A5D"/>
    <w:rsid w:val="00D3674B"/>
    <w:rsid w:val="00D43654"/>
    <w:rsid w:val="00D44AE3"/>
    <w:rsid w:val="00D44D3A"/>
    <w:rsid w:val="00D45169"/>
    <w:rsid w:val="00D528D8"/>
    <w:rsid w:val="00D54429"/>
    <w:rsid w:val="00D727BA"/>
    <w:rsid w:val="00D73055"/>
    <w:rsid w:val="00D73B21"/>
    <w:rsid w:val="00D74A27"/>
    <w:rsid w:val="00D7658C"/>
    <w:rsid w:val="00D77A49"/>
    <w:rsid w:val="00D825BC"/>
    <w:rsid w:val="00D84C4E"/>
    <w:rsid w:val="00D90D9A"/>
    <w:rsid w:val="00D919A7"/>
    <w:rsid w:val="00D93CF2"/>
    <w:rsid w:val="00DA0D9D"/>
    <w:rsid w:val="00DB1068"/>
    <w:rsid w:val="00DB5AF2"/>
    <w:rsid w:val="00DE7C0A"/>
    <w:rsid w:val="00DF52C8"/>
    <w:rsid w:val="00E03D04"/>
    <w:rsid w:val="00E0781C"/>
    <w:rsid w:val="00E07C73"/>
    <w:rsid w:val="00E114AC"/>
    <w:rsid w:val="00E1693D"/>
    <w:rsid w:val="00E25123"/>
    <w:rsid w:val="00E364C1"/>
    <w:rsid w:val="00E46C21"/>
    <w:rsid w:val="00E5192D"/>
    <w:rsid w:val="00E53074"/>
    <w:rsid w:val="00E61598"/>
    <w:rsid w:val="00E6639C"/>
    <w:rsid w:val="00E67A17"/>
    <w:rsid w:val="00E724C8"/>
    <w:rsid w:val="00E7313D"/>
    <w:rsid w:val="00E75B9D"/>
    <w:rsid w:val="00E80115"/>
    <w:rsid w:val="00E847F7"/>
    <w:rsid w:val="00E869C8"/>
    <w:rsid w:val="00E935A7"/>
    <w:rsid w:val="00E94FA0"/>
    <w:rsid w:val="00E97888"/>
    <w:rsid w:val="00EA06A7"/>
    <w:rsid w:val="00EA1429"/>
    <w:rsid w:val="00EA2D23"/>
    <w:rsid w:val="00EA634D"/>
    <w:rsid w:val="00EC3DC1"/>
    <w:rsid w:val="00EC44F9"/>
    <w:rsid w:val="00EC6BCE"/>
    <w:rsid w:val="00ED2BA9"/>
    <w:rsid w:val="00EE12D8"/>
    <w:rsid w:val="00EE273A"/>
    <w:rsid w:val="00EE3C92"/>
    <w:rsid w:val="00EE590C"/>
    <w:rsid w:val="00EE5AA4"/>
    <w:rsid w:val="00EE7283"/>
    <w:rsid w:val="00EF6521"/>
    <w:rsid w:val="00F03A92"/>
    <w:rsid w:val="00F10AF1"/>
    <w:rsid w:val="00F112E0"/>
    <w:rsid w:val="00F1206B"/>
    <w:rsid w:val="00F12D04"/>
    <w:rsid w:val="00F20B55"/>
    <w:rsid w:val="00F241D9"/>
    <w:rsid w:val="00F26FC7"/>
    <w:rsid w:val="00F33327"/>
    <w:rsid w:val="00F37754"/>
    <w:rsid w:val="00F425C1"/>
    <w:rsid w:val="00F54EF8"/>
    <w:rsid w:val="00F569D0"/>
    <w:rsid w:val="00F607DB"/>
    <w:rsid w:val="00F64CDC"/>
    <w:rsid w:val="00F72C51"/>
    <w:rsid w:val="00F74C3F"/>
    <w:rsid w:val="00F757DE"/>
    <w:rsid w:val="00F76735"/>
    <w:rsid w:val="00F77F93"/>
    <w:rsid w:val="00F83671"/>
    <w:rsid w:val="00F93626"/>
    <w:rsid w:val="00F97F66"/>
    <w:rsid w:val="00FA7DE7"/>
    <w:rsid w:val="00FC32CE"/>
    <w:rsid w:val="00FD0C5A"/>
    <w:rsid w:val="00FD1C54"/>
    <w:rsid w:val="00FD56B0"/>
    <w:rsid w:val="00FD6F40"/>
    <w:rsid w:val="00FD7AFC"/>
    <w:rsid w:val="00FE0968"/>
    <w:rsid w:val="00FE2C59"/>
    <w:rsid w:val="00FE4F98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754"/>
  </w:style>
  <w:style w:type="paragraph" w:styleId="1">
    <w:name w:val="heading 1"/>
    <w:basedOn w:val="a"/>
    <w:next w:val="a"/>
    <w:qFormat/>
    <w:rsid w:val="00F37754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F37754"/>
    <w:pPr>
      <w:keepNext/>
      <w:ind w:right="-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7754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F3775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3775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37754"/>
  </w:style>
  <w:style w:type="paragraph" w:styleId="a7">
    <w:name w:val="Body Text Indent"/>
    <w:basedOn w:val="a"/>
    <w:rsid w:val="00F37754"/>
    <w:pPr>
      <w:spacing w:line="360" w:lineRule="auto"/>
      <w:ind w:right="-2" w:firstLine="720"/>
      <w:jc w:val="both"/>
    </w:pPr>
    <w:rPr>
      <w:sz w:val="28"/>
    </w:rPr>
  </w:style>
  <w:style w:type="paragraph" w:styleId="a8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unhideWhenUsed/>
    <w:rsid w:val="00051D9D"/>
    <w:rPr>
      <w:color w:val="0000FF"/>
      <w:u w:val="single"/>
    </w:rPr>
  </w:style>
  <w:style w:type="paragraph" w:customStyle="1" w:styleId="10">
    <w:name w:val="Абзац списка1"/>
    <w:basedOn w:val="a"/>
    <w:rsid w:val="005D796E"/>
    <w:pPr>
      <w:ind w:left="720"/>
    </w:pPr>
  </w:style>
  <w:style w:type="paragraph" w:styleId="ac">
    <w:name w:val="No Spacing"/>
    <w:uiPriority w:val="1"/>
    <w:qFormat/>
    <w:rsid w:val="00F03A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41A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30D38"/>
    <w:pPr>
      <w:ind w:left="720"/>
      <w:contextualSpacing/>
    </w:pPr>
  </w:style>
  <w:style w:type="character" w:styleId="ae">
    <w:name w:val="FollowedHyperlink"/>
    <w:basedOn w:val="a0"/>
    <w:uiPriority w:val="99"/>
    <w:unhideWhenUsed/>
    <w:rsid w:val="00350713"/>
    <w:rPr>
      <w:color w:val="800080"/>
      <w:u w:val="single"/>
    </w:rPr>
  </w:style>
  <w:style w:type="paragraph" w:customStyle="1" w:styleId="xl63">
    <w:name w:val="xl63"/>
    <w:basedOn w:val="a"/>
    <w:rsid w:val="00350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35071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350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350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350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507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350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3507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350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3507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3507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350713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khak_nv@shakhty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@shakhty-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1E37-AB27-493C-9193-4F64B415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1477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mailto:priem@shakhty-edu.ru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dostova</dc:creator>
  <cp:keywords/>
  <cp:lastModifiedBy>tkhakN</cp:lastModifiedBy>
  <cp:revision>3</cp:revision>
  <cp:lastPrinted>2020-02-12T08:51:00Z</cp:lastPrinted>
  <dcterms:created xsi:type="dcterms:W3CDTF">2020-05-28T14:08:00Z</dcterms:created>
  <dcterms:modified xsi:type="dcterms:W3CDTF">2020-05-28T14:14:00Z</dcterms:modified>
</cp:coreProperties>
</file>